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624" w:bottomFromText="794" w:vertAnchor="page" w:tblpY="681"/>
        <w:tblOverlap w:val="never"/>
        <w:tblW w:w="581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2"/>
      </w:tblGrid>
      <w:tr w:rsidR="00D54E29" w14:paraId="0071D316" w14:textId="77777777" w:rsidTr="00022D37">
        <w:trPr>
          <w:trHeight w:hRule="exact" w:val="1066"/>
        </w:trPr>
        <w:tc>
          <w:tcPr>
            <w:tcW w:w="5812" w:type="dxa"/>
            <w:shd w:val="clear" w:color="auto" w:fill="auto"/>
          </w:tcPr>
          <w:p w14:paraId="2EA80FC5" w14:textId="77777777" w:rsidR="008F128F" w:rsidRPr="006541F2" w:rsidRDefault="008F128F" w:rsidP="006541F2">
            <w:pPr>
              <w:tabs>
                <w:tab w:val="left" w:pos="1268"/>
              </w:tabs>
              <w:rPr>
                <w:rFonts w:eastAsia="Cambria"/>
              </w:rPr>
            </w:pPr>
          </w:p>
        </w:tc>
      </w:tr>
    </w:tbl>
    <w:p w14:paraId="0A5A73A7" w14:textId="3F45FA23" w:rsidR="006622BC" w:rsidRPr="0067459E" w:rsidRDefault="006622BC" w:rsidP="00AA751A">
      <w:pPr>
        <w:rPr>
          <w:b/>
          <w:bCs/>
          <w:sz w:val="26"/>
          <w:szCs w:val="32"/>
        </w:rPr>
      </w:pPr>
      <w:proofErr w:type="spellStart"/>
      <w:r w:rsidRPr="0067459E">
        <w:rPr>
          <w:b/>
          <w:bCs/>
          <w:sz w:val="26"/>
          <w:szCs w:val="32"/>
        </w:rPr>
        <w:t>Step</w:t>
      </w:r>
      <w:proofErr w:type="spellEnd"/>
      <w:r w:rsidRPr="0067459E">
        <w:rPr>
          <w:b/>
          <w:bCs/>
          <w:sz w:val="26"/>
          <w:szCs w:val="32"/>
        </w:rPr>
        <w:t xml:space="preserve"> </w:t>
      </w:r>
      <w:proofErr w:type="spellStart"/>
      <w:r w:rsidRPr="0067459E">
        <w:rPr>
          <w:b/>
          <w:bCs/>
          <w:sz w:val="26"/>
          <w:szCs w:val="32"/>
        </w:rPr>
        <w:t>by</w:t>
      </w:r>
      <w:proofErr w:type="spellEnd"/>
      <w:r w:rsidRPr="0067459E">
        <w:rPr>
          <w:b/>
          <w:bCs/>
          <w:sz w:val="26"/>
          <w:szCs w:val="32"/>
        </w:rPr>
        <w:t xml:space="preserve"> </w:t>
      </w:r>
      <w:proofErr w:type="spellStart"/>
      <w:r w:rsidRPr="0067459E">
        <w:rPr>
          <w:b/>
          <w:bCs/>
          <w:sz w:val="26"/>
          <w:szCs w:val="32"/>
        </w:rPr>
        <w:t>Step</w:t>
      </w:r>
      <w:proofErr w:type="spellEnd"/>
      <w:r w:rsidRPr="0067459E">
        <w:rPr>
          <w:b/>
          <w:bCs/>
          <w:sz w:val="26"/>
          <w:szCs w:val="32"/>
        </w:rPr>
        <w:t xml:space="preserve"> – das Mentoringprogramm für Nachwuchswissenschaftlerinnen der Fakultät für Sportwissenschaft an der Ruhr-Universität Bochum</w:t>
      </w:r>
    </w:p>
    <w:p w14:paraId="7A99DEF0" w14:textId="7F728C0D" w:rsidR="006622BC" w:rsidRDefault="006622BC" w:rsidP="00AA751A"/>
    <w:p w14:paraId="6873C0C3" w14:textId="77777777" w:rsidR="00ED0926" w:rsidRDefault="00ED0926" w:rsidP="00AA751A"/>
    <w:p w14:paraId="3C286F64" w14:textId="28AFE530" w:rsidR="006622BC" w:rsidRPr="0067459E" w:rsidRDefault="006622BC" w:rsidP="00AA751A">
      <w:pPr>
        <w:rPr>
          <w:b/>
          <w:bCs/>
          <w:sz w:val="24"/>
          <w:szCs w:val="28"/>
        </w:rPr>
      </w:pPr>
      <w:r w:rsidRPr="0067459E">
        <w:rPr>
          <w:b/>
          <w:bCs/>
          <w:sz w:val="24"/>
          <w:szCs w:val="28"/>
        </w:rPr>
        <w:t>Mentee-Bewerbungsbogen</w:t>
      </w:r>
    </w:p>
    <w:p w14:paraId="7263905C" w14:textId="77777777" w:rsidR="00ED0926" w:rsidRPr="006622BC" w:rsidRDefault="00ED0926" w:rsidP="00AA751A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7F70AF" w14:paraId="390F8312" w14:textId="77777777" w:rsidTr="0082796E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2F3F5CDD" w14:textId="77777777" w:rsidR="007F70AF" w:rsidRDefault="007F70AF" w:rsidP="00E93301"/>
          <w:p w14:paraId="2CDA5451" w14:textId="72424389" w:rsidR="007F70AF" w:rsidRPr="00505A8A" w:rsidRDefault="007F70AF" w:rsidP="00E9330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Angaben zur Person</w:t>
            </w:r>
          </w:p>
          <w:p w14:paraId="4EE16C96" w14:textId="77777777" w:rsidR="007F70AF" w:rsidRDefault="007F70AF" w:rsidP="00E93301"/>
        </w:tc>
      </w:tr>
      <w:tr w:rsidR="007F70AF" w14:paraId="4689015F" w14:textId="77777777" w:rsidTr="0082796E">
        <w:trPr>
          <w:trHeight w:val="242"/>
        </w:trPr>
        <w:tc>
          <w:tcPr>
            <w:tcW w:w="3964" w:type="dxa"/>
            <w:vAlign w:val="center"/>
          </w:tcPr>
          <w:p w14:paraId="23241572" w14:textId="1CB71DED" w:rsidR="007F70AF" w:rsidRDefault="007F70AF" w:rsidP="00E93301">
            <w:pPr>
              <w:contextualSpacing/>
            </w:pPr>
            <w:r w:rsidRPr="006512D9">
              <w:t>Name</w:t>
            </w:r>
            <w:r>
              <w:t>, Vorname</w:t>
            </w:r>
          </w:p>
        </w:tc>
        <w:tc>
          <w:tcPr>
            <w:tcW w:w="5670" w:type="dxa"/>
            <w:vAlign w:val="center"/>
          </w:tcPr>
          <w:p w14:paraId="3A5769F7" w14:textId="77777777" w:rsidR="007F70AF" w:rsidRDefault="007F70AF" w:rsidP="00E93301"/>
        </w:tc>
      </w:tr>
      <w:tr w:rsidR="007F70AF" w14:paraId="026D5536" w14:textId="77777777" w:rsidTr="0082796E">
        <w:trPr>
          <w:trHeight w:val="275"/>
        </w:trPr>
        <w:tc>
          <w:tcPr>
            <w:tcW w:w="3964" w:type="dxa"/>
            <w:vAlign w:val="center"/>
          </w:tcPr>
          <w:p w14:paraId="11066EC9" w14:textId="3803C2F9" w:rsidR="007F70AF" w:rsidRDefault="007F70AF" w:rsidP="00E93301">
            <w:pPr>
              <w:contextualSpacing/>
            </w:pPr>
            <w:r>
              <w:t>Geburts</w:t>
            </w:r>
            <w:r w:rsidR="000603F0">
              <w:t>datum</w:t>
            </w:r>
          </w:p>
        </w:tc>
        <w:tc>
          <w:tcPr>
            <w:tcW w:w="5670" w:type="dxa"/>
            <w:vAlign w:val="center"/>
          </w:tcPr>
          <w:p w14:paraId="3ED4BD42" w14:textId="77777777" w:rsidR="007F70AF" w:rsidRDefault="007F70AF" w:rsidP="00E93301"/>
        </w:tc>
      </w:tr>
      <w:tr w:rsidR="007F70AF" w14:paraId="68701AE8" w14:textId="77777777" w:rsidTr="0082796E">
        <w:trPr>
          <w:trHeight w:val="267"/>
        </w:trPr>
        <w:tc>
          <w:tcPr>
            <w:tcW w:w="3964" w:type="dxa"/>
          </w:tcPr>
          <w:p w14:paraId="376AAFFD" w14:textId="035B94F1" w:rsidR="000603F0" w:rsidRPr="000603F0" w:rsidRDefault="000603F0" w:rsidP="000603F0">
            <w:r>
              <w:t>Anschrift</w:t>
            </w:r>
          </w:p>
        </w:tc>
        <w:tc>
          <w:tcPr>
            <w:tcW w:w="5670" w:type="dxa"/>
          </w:tcPr>
          <w:p w14:paraId="5DD8FD09" w14:textId="77777777" w:rsidR="007F70AF" w:rsidRDefault="007F70AF" w:rsidP="00E93301"/>
        </w:tc>
      </w:tr>
      <w:tr w:rsidR="007F70AF" w14:paraId="469D0FA7" w14:textId="77777777" w:rsidTr="0082796E">
        <w:trPr>
          <w:trHeight w:val="275"/>
        </w:trPr>
        <w:tc>
          <w:tcPr>
            <w:tcW w:w="3964" w:type="dxa"/>
          </w:tcPr>
          <w:p w14:paraId="2FC531EA" w14:textId="6B6D83CA" w:rsidR="000603F0" w:rsidRPr="000603F0" w:rsidRDefault="000603F0" w:rsidP="000603F0">
            <w:r>
              <w:t>PLZ, Ort</w:t>
            </w:r>
          </w:p>
        </w:tc>
        <w:tc>
          <w:tcPr>
            <w:tcW w:w="5670" w:type="dxa"/>
          </w:tcPr>
          <w:p w14:paraId="3CA2A4E7" w14:textId="77777777" w:rsidR="007F70AF" w:rsidRDefault="007F70AF" w:rsidP="00E93301"/>
        </w:tc>
      </w:tr>
      <w:tr w:rsidR="007F70AF" w14:paraId="5831B544" w14:textId="77777777" w:rsidTr="0082796E">
        <w:trPr>
          <w:trHeight w:val="270"/>
        </w:trPr>
        <w:tc>
          <w:tcPr>
            <w:tcW w:w="3964" w:type="dxa"/>
          </w:tcPr>
          <w:p w14:paraId="126E5C6D" w14:textId="6365DCF5" w:rsidR="007F70AF" w:rsidRDefault="009F7F24" w:rsidP="00E93301">
            <w:r>
              <w:t>E-Mail</w:t>
            </w:r>
          </w:p>
        </w:tc>
        <w:tc>
          <w:tcPr>
            <w:tcW w:w="5670" w:type="dxa"/>
          </w:tcPr>
          <w:p w14:paraId="5CD450EE" w14:textId="090E5FA1" w:rsidR="007F70AF" w:rsidRDefault="007F70AF" w:rsidP="00E93301"/>
        </w:tc>
      </w:tr>
      <w:tr w:rsidR="007F70AF" w14:paraId="600B86EB" w14:textId="77777777" w:rsidTr="0082796E">
        <w:trPr>
          <w:trHeight w:val="263"/>
        </w:trPr>
        <w:tc>
          <w:tcPr>
            <w:tcW w:w="3964" w:type="dxa"/>
          </w:tcPr>
          <w:p w14:paraId="5EB7D639" w14:textId="55DA9784" w:rsidR="007F70AF" w:rsidRDefault="009F7F24" w:rsidP="00E93301">
            <w:r>
              <w:t>Mobil</w:t>
            </w:r>
          </w:p>
        </w:tc>
        <w:tc>
          <w:tcPr>
            <w:tcW w:w="5670" w:type="dxa"/>
          </w:tcPr>
          <w:p w14:paraId="4DA22252" w14:textId="77777777" w:rsidR="007F70AF" w:rsidRDefault="007F70AF" w:rsidP="00E93301"/>
        </w:tc>
      </w:tr>
    </w:tbl>
    <w:p w14:paraId="725F0E52" w14:textId="772AD31B" w:rsidR="00AA751A" w:rsidRDefault="00AA751A" w:rsidP="00AA751A"/>
    <w:p w14:paraId="6A676A4C" w14:textId="0776E48E" w:rsidR="00641A64" w:rsidRDefault="00641A64" w:rsidP="00AA751A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104B6F" w14:paraId="24487C86" w14:textId="77777777" w:rsidTr="0082796E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7CE4D11D" w14:textId="77777777" w:rsidR="00104B6F" w:rsidRDefault="00104B6F" w:rsidP="00104B6F"/>
          <w:p w14:paraId="6D5379D2" w14:textId="4FC7A097" w:rsidR="00104B6F" w:rsidRPr="00505A8A" w:rsidRDefault="00CA70C1" w:rsidP="00104B6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Derzeitiges Studium</w:t>
            </w:r>
            <w:r w:rsidR="00562338">
              <w:rPr>
                <w:sz w:val="24"/>
                <w:szCs w:val="28"/>
              </w:rPr>
              <w:t xml:space="preserve"> (b</w:t>
            </w:r>
            <w:r w:rsidR="00EE7436">
              <w:rPr>
                <w:sz w:val="24"/>
                <w:szCs w:val="28"/>
              </w:rPr>
              <w:t>itte ankreuzen</w:t>
            </w:r>
            <w:r w:rsidR="00562338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ab/>
            </w:r>
            <w:r w:rsidR="00562338">
              <w:rPr>
                <w:sz w:val="24"/>
                <w:szCs w:val="28"/>
              </w:rPr>
              <w:t>Masters</w:t>
            </w:r>
            <w:r w:rsidR="00104B6F" w:rsidRPr="00505A8A">
              <w:rPr>
                <w:sz w:val="24"/>
                <w:szCs w:val="28"/>
              </w:rPr>
              <w:t>tudium</w:t>
            </w:r>
            <w:r>
              <w:rPr>
                <w:sz w:val="24"/>
                <w:szCs w:val="28"/>
              </w:rPr>
              <w:t xml:space="preserve">   </w:t>
            </w:r>
            <w:sdt>
              <w:sdtPr>
                <w:rPr>
                  <w:sz w:val="24"/>
                  <w:szCs w:val="28"/>
                </w:rPr>
                <w:id w:val="147533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sz w:val="24"/>
                <w:szCs w:val="28"/>
              </w:rPr>
              <w:tab/>
            </w:r>
            <w:r w:rsidR="00EC7224">
              <w:rPr>
                <w:sz w:val="24"/>
                <w:szCs w:val="28"/>
              </w:rPr>
              <w:t>Promotion</w:t>
            </w:r>
            <w:r>
              <w:rPr>
                <w:sz w:val="24"/>
                <w:szCs w:val="28"/>
              </w:rPr>
              <w:t xml:space="preserve">   </w:t>
            </w:r>
            <w:sdt>
              <w:sdtPr>
                <w:rPr>
                  <w:sz w:val="24"/>
                  <w:szCs w:val="28"/>
                </w:rPr>
                <w:id w:val="-64936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  <w:p w14:paraId="7571A80A" w14:textId="713730AE" w:rsidR="00104B6F" w:rsidRDefault="00104B6F" w:rsidP="00104B6F"/>
        </w:tc>
      </w:tr>
      <w:tr w:rsidR="00641A64" w14:paraId="4115C42A" w14:textId="77777777" w:rsidTr="0082796E">
        <w:tc>
          <w:tcPr>
            <w:tcW w:w="3964" w:type="dxa"/>
            <w:vAlign w:val="center"/>
          </w:tcPr>
          <w:p w14:paraId="0BDDE1F2" w14:textId="048A578A" w:rsidR="00D85070" w:rsidRDefault="00104B6F" w:rsidP="00D85070">
            <w:r>
              <w:t>Derzeitiger Studiengang</w:t>
            </w:r>
            <w:r w:rsidR="00EE7436">
              <w:t xml:space="preserve"> </w:t>
            </w:r>
            <w:r w:rsidR="00CA70C1">
              <w:t>(</w:t>
            </w:r>
            <w:r w:rsidR="00EE7436">
              <w:t>Master) bzw. fachliche Ausrichtung der Promotion</w:t>
            </w:r>
          </w:p>
        </w:tc>
        <w:tc>
          <w:tcPr>
            <w:tcW w:w="5670" w:type="dxa"/>
            <w:vAlign w:val="center"/>
          </w:tcPr>
          <w:p w14:paraId="5A31BC68" w14:textId="77777777" w:rsidR="00641A64" w:rsidRDefault="00641A64" w:rsidP="00D85070"/>
        </w:tc>
      </w:tr>
      <w:tr w:rsidR="00641A64" w14:paraId="2636D4E6" w14:textId="77777777" w:rsidTr="0082796E">
        <w:tc>
          <w:tcPr>
            <w:tcW w:w="3964" w:type="dxa"/>
            <w:vAlign w:val="center"/>
          </w:tcPr>
          <w:p w14:paraId="7B1345B0" w14:textId="265A6694" w:rsidR="00D85070" w:rsidRDefault="00143F07" w:rsidP="00D85070">
            <w:r>
              <w:t>Fachsemester</w:t>
            </w:r>
          </w:p>
        </w:tc>
        <w:tc>
          <w:tcPr>
            <w:tcW w:w="5670" w:type="dxa"/>
            <w:vAlign w:val="center"/>
          </w:tcPr>
          <w:p w14:paraId="2D656740" w14:textId="77777777" w:rsidR="00641A64" w:rsidRDefault="00641A64" w:rsidP="00D85070"/>
        </w:tc>
      </w:tr>
      <w:tr w:rsidR="00641A64" w14:paraId="2F886C96" w14:textId="77777777" w:rsidTr="0082796E">
        <w:tc>
          <w:tcPr>
            <w:tcW w:w="3964" w:type="dxa"/>
          </w:tcPr>
          <w:p w14:paraId="20923C72" w14:textId="4A43B596" w:rsidR="00641A64" w:rsidRDefault="00143F07" w:rsidP="00D85070">
            <w:r>
              <w:t xml:space="preserve">Voraussichtlicher Abschluss des </w:t>
            </w:r>
            <w:r w:rsidR="00EE7436">
              <w:t>Masters</w:t>
            </w:r>
            <w:r>
              <w:t>tudiums</w:t>
            </w:r>
            <w:r w:rsidR="00EE7436">
              <w:t>/der Promotion</w:t>
            </w:r>
          </w:p>
        </w:tc>
        <w:tc>
          <w:tcPr>
            <w:tcW w:w="5670" w:type="dxa"/>
          </w:tcPr>
          <w:p w14:paraId="768310B0" w14:textId="77777777" w:rsidR="00641A64" w:rsidRDefault="00641A64" w:rsidP="00D54E29"/>
          <w:p w14:paraId="2525A06E" w14:textId="10DC8265" w:rsidR="00417F12" w:rsidRDefault="00417F12" w:rsidP="00D54E29"/>
        </w:tc>
      </w:tr>
    </w:tbl>
    <w:p w14:paraId="3EC6748D" w14:textId="77777777" w:rsidR="00DA6872" w:rsidRDefault="00DA6872" w:rsidP="00D54E29"/>
    <w:p w14:paraId="2780C7E4" w14:textId="77777777" w:rsidR="00E131C2" w:rsidRDefault="00E131C2" w:rsidP="00D54E2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6B2243" w14:paraId="6DFA8495" w14:textId="77777777" w:rsidTr="0082796E">
        <w:tc>
          <w:tcPr>
            <w:tcW w:w="9634" w:type="dxa"/>
            <w:gridSpan w:val="2"/>
            <w:shd w:val="clear" w:color="auto" w:fill="F2F2F2" w:themeFill="background1" w:themeFillShade="F2"/>
          </w:tcPr>
          <w:p w14:paraId="7B19406F" w14:textId="77777777" w:rsidR="006B2243" w:rsidRDefault="006B2243" w:rsidP="00D54E29"/>
          <w:p w14:paraId="12C9C95B" w14:textId="3C942C43" w:rsidR="006B2243" w:rsidRPr="00D85070" w:rsidRDefault="00D03F64" w:rsidP="00D54E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Ausbildungs- und beruflicher Werdegang und </w:t>
            </w:r>
            <w:r w:rsidR="00EE7436">
              <w:rPr>
                <w:sz w:val="24"/>
                <w:szCs w:val="28"/>
              </w:rPr>
              <w:t>Erfahrungen</w:t>
            </w:r>
          </w:p>
          <w:p w14:paraId="70C5C3EE" w14:textId="77777777" w:rsidR="006B2243" w:rsidRDefault="006B2243" w:rsidP="00D54E29"/>
        </w:tc>
      </w:tr>
      <w:tr w:rsidR="00EE7436" w14:paraId="65AC7F7A" w14:textId="77777777" w:rsidTr="0082796E">
        <w:tc>
          <w:tcPr>
            <w:tcW w:w="3964" w:type="dxa"/>
          </w:tcPr>
          <w:p w14:paraId="3EBD4389" w14:textId="220431C8" w:rsidR="00EE7436" w:rsidRDefault="00EE7436" w:rsidP="00EE7436">
            <w:r>
              <w:t xml:space="preserve">Abgeschlossene Studiengänge und ggf. Studienschwerpunkte </w:t>
            </w:r>
          </w:p>
        </w:tc>
        <w:tc>
          <w:tcPr>
            <w:tcW w:w="5670" w:type="dxa"/>
          </w:tcPr>
          <w:p w14:paraId="7DD4BEE6" w14:textId="77777777" w:rsidR="00EE7436" w:rsidRDefault="00EE7436" w:rsidP="00EE7436"/>
        </w:tc>
      </w:tr>
      <w:tr w:rsidR="00EE7436" w14:paraId="7C1948D5" w14:textId="77777777" w:rsidTr="0082796E">
        <w:tc>
          <w:tcPr>
            <w:tcW w:w="3964" w:type="dxa"/>
          </w:tcPr>
          <w:p w14:paraId="25A36A53" w14:textId="41821A56" w:rsidR="00EE7436" w:rsidRDefault="00EE7436" w:rsidP="00EE7436">
            <w:r>
              <w:t>Abgeschlossene Ausbildungen</w:t>
            </w:r>
          </w:p>
        </w:tc>
        <w:tc>
          <w:tcPr>
            <w:tcW w:w="5670" w:type="dxa"/>
          </w:tcPr>
          <w:p w14:paraId="0932C76D" w14:textId="77777777" w:rsidR="00EE7436" w:rsidRDefault="00EE7436" w:rsidP="00EE7436"/>
        </w:tc>
      </w:tr>
      <w:tr w:rsidR="00EE7436" w14:paraId="4D4CB9A1" w14:textId="77777777" w:rsidTr="0082796E">
        <w:tc>
          <w:tcPr>
            <w:tcW w:w="3964" w:type="dxa"/>
          </w:tcPr>
          <w:p w14:paraId="710C01F8" w14:textId="37392558" w:rsidR="00EE7436" w:rsidRDefault="00EE7436" w:rsidP="00EE7436">
            <w:r>
              <w:t>Absolvierte Praktika</w:t>
            </w:r>
          </w:p>
        </w:tc>
        <w:tc>
          <w:tcPr>
            <w:tcW w:w="5670" w:type="dxa"/>
          </w:tcPr>
          <w:p w14:paraId="74B48B30" w14:textId="1E408823" w:rsidR="00263610" w:rsidRDefault="00263610" w:rsidP="00EE7436"/>
        </w:tc>
      </w:tr>
      <w:tr w:rsidR="00766B15" w14:paraId="1BA2B18A" w14:textId="77777777" w:rsidTr="0082796E">
        <w:tc>
          <w:tcPr>
            <w:tcW w:w="3964" w:type="dxa"/>
          </w:tcPr>
          <w:p w14:paraId="10E414FF" w14:textId="26B3EB17" w:rsidR="00766B15" w:rsidRDefault="00766B15" w:rsidP="00EE7436">
            <w:r>
              <w:t xml:space="preserve">Bisherige berufliche Tätigkeiten (hauptberuflich = </w:t>
            </w:r>
            <w:proofErr w:type="spellStart"/>
            <w:r>
              <w:t>hb</w:t>
            </w:r>
            <w:proofErr w:type="spellEnd"/>
            <w:r>
              <w:t xml:space="preserve">, nebenberuflich = </w:t>
            </w:r>
            <w:proofErr w:type="spellStart"/>
            <w:r>
              <w:t>nb</w:t>
            </w:r>
            <w:proofErr w:type="spellEnd"/>
            <w:r>
              <w:t>)</w:t>
            </w:r>
          </w:p>
        </w:tc>
        <w:tc>
          <w:tcPr>
            <w:tcW w:w="5670" w:type="dxa"/>
          </w:tcPr>
          <w:p w14:paraId="19062413" w14:textId="77777777" w:rsidR="00766B15" w:rsidRDefault="00766B15" w:rsidP="00EE7436"/>
        </w:tc>
      </w:tr>
      <w:tr w:rsidR="00EE7436" w14:paraId="70571491" w14:textId="77777777" w:rsidTr="0082796E">
        <w:tc>
          <w:tcPr>
            <w:tcW w:w="3964" w:type="dxa"/>
          </w:tcPr>
          <w:p w14:paraId="73B3A5F5" w14:textId="4ED407C3" w:rsidR="00EE7436" w:rsidRDefault="00EE7436" w:rsidP="00EE7436">
            <w:r>
              <w:t xml:space="preserve">Bitte nennen Sie </w:t>
            </w:r>
            <w:r w:rsidRPr="006512D9">
              <w:t>Mitglied</w:t>
            </w:r>
            <w:r>
              <w:t>schaften</w:t>
            </w:r>
            <w:r w:rsidRPr="006512D9">
              <w:t xml:space="preserve"> in Vereinen/Verbänden und anderen Netzwerken oder </w:t>
            </w:r>
            <w:r>
              <w:t>ehrenamtliches Engagement!</w:t>
            </w:r>
          </w:p>
        </w:tc>
        <w:tc>
          <w:tcPr>
            <w:tcW w:w="5670" w:type="dxa"/>
          </w:tcPr>
          <w:p w14:paraId="4DF2A2A9" w14:textId="77777777" w:rsidR="00EE7436" w:rsidRDefault="00EE7436" w:rsidP="00EE7436"/>
        </w:tc>
      </w:tr>
    </w:tbl>
    <w:p w14:paraId="65AADFC7" w14:textId="77777777" w:rsidR="0003040B" w:rsidRDefault="0003040B" w:rsidP="00D54E29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931B7D" w14:paraId="6588D16C" w14:textId="77777777" w:rsidTr="0082796E">
        <w:tc>
          <w:tcPr>
            <w:tcW w:w="9634" w:type="dxa"/>
            <w:gridSpan w:val="2"/>
            <w:shd w:val="clear" w:color="auto" w:fill="F2F2F2" w:themeFill="background1" w:themeFillShade="F2"/>
          </w:tcPr>
          <w:p w14:paraId="09933A56" w14:textId="77777777" w:rsidR="00931B7D" w:rsidRDefault="00931B7D" w:rsidP="00D54E29"/>
          <w:p w14:paraId="7031AAD0" w14:textId="742EA59B" w:rsidR="00931B7D" w:rsidRPr="00D85070" w:rsidRDefault="00931B7D" w:rsidP="00D54E29">
            <w:pPr>
              <w:rPr>
                <w:sz w:val="24"/>
                <w:szCs w:val="28"/>
              </w:rPr>
            </w:pPr>
            <w:r w:rsidRPr="00D85070">
              <w:rPr>
                <w:sz w:val="24"/>
                <w:szCs w:val="28"/>
              </w:rPr>
              <w:t>Ziele</w:t>
            </w:r>
          </w:p>
          <w:p w14:paraId="62FB80CB" w14:textId="77777777" w:rsidR="00931B7D" w:rsidRDefault="00931B7D" w:rsidP="00D54E29"/>
        </w:tc>
      </w:tr>
      <w:tr w:rsidR="002E1D9C" w14:paraId="6A173C0A" w14:textId="77777777" w:rsidTr="0082796E">
        <w:tc>
          <w:tcPr>
            <w:tcW w:w="3964" w:type="dxa"/>
          </w:tcPr>
          <w:p w14:paraId="5E23B521" w14:textId="26527B21" w:rsidR="002E1D9C" w:rsidRDefault="002E1D9C" w:rsidP="00D54E29">
            <w:r w:rsidRPr="006512D9">
              <w:t xml:space="preserve">Ich habe bereits </w:t>
            </w:r>
            <w:r w:rsidR="00D85070">
              <w:t xml:space="preserve">konkrete </w:t>
            </w:r>
            <w:r w:rsidRPr="006512D9">
              <w:t>Vorstellungen</w:t>
            </w:r>
            <w:r w:rsidR="0079420B">
              <w:t xml:space="preserve"> bzgl. meiner beruflichen</w:t>
            </w:r>
            <w:r w:rsidR="004B6152">
              <w:t>/wissenschaftlichen</w:t>
            </w:r>
            <w:r w:rsidR="0079420B">
              <w:t xml:space="preserve"> Laufbahn</w:t>
            </w:r>
            <w:r w:rsidR="004B6152">
              <w:t>.</w:t>
            </w:r>
          </w:p>
        </w:tc>
        <w:tc>
          <w:tcPr>
            <w:tcW w:w="5670" w:type="dxa"/>
          </w:tcPr>
          <w:p w14:paraId="5C920D5B" w14:textId="4FA3E8B8" w:rsidR="002E1D9C" w:rsidRDefault="002E1D9C" w:rsidP="00D54E29"/>
        </w:tc>
      </w:tr>
      <w:tr w:rsidR="00931B7D" w14:paraId="17F1C792" w14:textId="77777777" w:rsidTr="0082796E">
        <w:tc>
          <w:tcPr>
            <w:tcW w:w="3964" w:type="dxa"/>
            <w:vAlign w:val="bottom"/>
          </w:tcPr>
          <w:p w14:paraId="4CD708BB" w14:textId="20C9A079" w:rsidR="00931B7D" w:rsidRDefault="00931B7D" w:rsidP="00931B7D">
            <w:r w:rsidRPr="006512D9">
              <w:t xml:space="preserve">In welchen </w:t>
            </w:r>
            <w:r w:rsidR="00562338">
              <w:t>Bereichen</w:t>
            </w:r>
            <w:r w:rsidRPr="006512D9">
              <w:t xml:space="preserve"> erhoffen Sie sich konkrete Unterstützung und Kooperation? </w:t>
            </w:r>
          </w:p>
        </w:tc>
        <w:tc>
          <w:tcPr>
            <w:tcW w:w="5670" w:type="dxa"/>
          </w:tcPr>
          <w:p w14:paraId="7076C85F" w14:textId="77777777" w:rsidR="00931B7D" w:rsidRDefault="00931B7D" w:rsidP="00D54E29"/>
        </w:tc>
      </w:tr>
      <w:tr w:rsidR="00931B7D" w14:paraId="3901A015" w14:textId="77777777" w:rsidTr="0082796E">
        <w:tc>
          <w:tcPr>
            <w:tcW w:w="3964" w:type="dxa"/>
          </w:tcPr>
          <w:p w14:paraId="3181E49C" w14:textId="6828B602" w:rsidR="00931B7D" w:rsidRDefault="00931B7D" w:rsidP="00931B7D">
            <w:r w:rsidRPr="006512D9">
              <w:t>Ich wünsche mir eine</w:t>
            </w:r>
            <w:r w:rsidR="004B6152">
              <w:t>*n</w:t>
            </w:r>
            <w:r w:rsidR="0082796E">
              <w:t xml:space="preserve"> </w:t>
            </w:r>
            <w:r w:rsidR="00CB1222">
              <w:t>Mentor</w:t>
            </w:r>
            <w:r w:rsidR="004B6152">
              <w:t>*</w:t>
            </w:r>
            <w:r w:rsidR="000A545F">
              <w:t>in</w:t>
            </w:r>
            <w:r w:rsidRPr="006512D9">
              <w:t xml:space="preserve"> </w:t>
            </w:r>
            <w:proofErr w:type="gramStart"/>
            <w:r w:rsidR="004B6152">
              <w:t>aus</w:t>
            </w:r>
            <w:r w:rsidR="00562338">
              <w:t xml:space="preserve"> f</w:t>
            </w:r>
            <w:r w:rsidRPr="006512D9">
              <w:t>olgenden</w:t>
            </w:r>
            <w:proofErr w:type="gramEnd"/>
            <w:r w:rsidR="004B6152">
              <w:t xml:space="preserve"> Fachrichtungen bzw.</w:t>
            </w:r>
            <w:r w:rsidR="00562338">
              <w:t xml:space="preserve"> </w:t>
            </w:r>
            <w:r w:rsidRPr="006512D9">
              <w:t xml:space="preserve">Arbeitsschwerpunkten </w:t>
            </w:r>
          </w:p>
        </w:tc>
        <w:tc>
          <w:tcPr>
            <w:tcW w:w="5670" w:type="dxa"/>
          </w:tcPr>
          <w:p w14:paraId="5F2C13D4" w14:textId="77777777" w:rsidR="00931B7D" w:rsidRDefault="00931B7D" w:rsidP="00D54E29"/>
        </w:tc>
      </w:tr>
      <w:tr w:rsidR="00931B7D" w14:paraId="3D9E97D9" w14:textId="77777777" w:rsidTr="0082796E">
        <w:tc>
          <w:tcPr>
            <w:tcW w:w="3964" w:type="dxa"/>
          </w:tcPr>
          <w:p w14:paraId="0E6706F8" w14:textId="5F4E9CF5" w:rsidR="00931B7D" w:rsidRDefault="00931B7D" w:rsidP="00D54E29">
            <w:r w:rsidRPr="006512D9">
              <w:t xml:space="preserve">Welche Themen </w:t>
            </w:r>
            <w:r w:rsidR="004B6152">
              <w:t>interessieren</w:t>
            </w:r>
            <w:r w:rsidRPr="006512D9">
              <w:t xml:space="preserve"> Sie im Rahmen des Mentorings? </w:t>
            </w:r>
          </w:p>
        </w:tc>
        <w:tc>
          <w:tcPr>
            <w:tcW w:w="5670" w:type="dxa"/>
          </w:tcPr>
          <w:p w14:paraId="21831A8F" w14:textId="77777777" w:rsidR="00931B7D" w:rsidRDefault="00931B7D" w:rsidP="00D54E29"/>
        </w:tc>
      </w:tr>
      <w:tr w:rsidR="00931B7D" w14:paraId="363CD409" w14:textId="77777777" w:rsidTr="0082796E">
        <w:tc>
          <w:tcPr>
            <w:tcW w:w="3964" w:type="dxa"/>
          </w:tcPr>
          <w:p w14:paraId="6DA9F421" w14:textId="6B783F55" w:rsidR="00931B7D" w:rsidRPr="006512D9" w:rsidRDefault="005B72A8" w:rsidP="00D54E29">
            <w:r>
              <w:t>Aus welcher Motivation bewerben Sie sich für das Mentoring</w:t>
            </w:r>
            <w:r w:rsidR="004B6152">
              <w:t>p</w:t>
            </w:r>
            <w:r>
              <w:t xml:space="preserve">rogramm? </w:t>
            </w:r>
          </w:p>
        </w:tc>
        <w:tc>
          <w:tcPr>
            <w:tcW w:w="5670" w:type="dxa"/>
          </w:tcPr>
          <w:p w14:paraId="2C077C6B" w14:textId="77777777" w:rsidR="00931B7D" w:rsidRDefault="00931B7D" w:rsidP="00D54E29"/>
        </w:tc>
      </w:tr>
    </w:tbl>
    <w:p w14:paraId="217C8B6E" w14:textId="77777777" w:rsidR="00E131C2" w:rsidRDefault="00E131C2" w:rsidP="00D54E29"/>
    <w:p w14:paraId="3FE564A6" w14:textId="77777777" w:rsidR="00E131C2" w:rsidRDefault="00E131C2" w:rsidP="00D54E2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BDA" w14:paraId="36B14EBC" w14:textId="77777777" w:rsidTr="0072372E">
        <w:tc>
          <w:tcPr>
            <w:tcW w:w="9912" w:type="dxa"/>
            <w:shd w:val="clear" w:color="auto" w:fill="F2F2F2" w:themeFill="background1" w:themeFillShade="F2"/>
          </w:tcPr>
          <w:p w14:paraId="1A0C865E" w14:textId="77777777" w:rsidR="00150BDA" w:rsidRDefault="00150BDA" w:rsidP="00D54E29">
            <w:pPr>
              <w:rPr>
                <w:sz w:val="24"/>
                <w:szCs w:val="28"/>
              </w:rPr>
            </w:pPr>
          </w:p>
          <w:p w14:paraId="3F884402" w14:textId="49E5139F" w:rsidR="00150BDA" w:rsidRDefault="00150BDA" w:rsidP="00D54E29">
            <w:pPr>
              <w:rPr>
                <w:sz w:val="24"/>
                <w:szCs w:val="28"/>
              </w:rPr>
            </w:pPr>
            <w:r w:rsidRPr="00150BDA">
              <w:rPr>
                <w:sz w:val="24"/>
                <w:szCs w:val="28"/>
              </w:rPr>
              <w:t>Einverständnis</w:t>
            </w:r>
            <w:r>
              <w:rPr>
                <w:sz w:val="24"/>
                <w:szCs w:val="28"/>
              </w:rPr>
              <w:t>erklärung</w:t>
            </w:r>
          </w:p>
          <w:p w14:paraId="2623639D" w14:textId="2A41F607" w:rsidR="00150BDA" w:rsidRPr="00150BDA" w:rsidRDefault="00150BDA" w:rsidP="00D54E29">
            <w:pPr>
              <w:rPr>
                <w:sz w:val="24"/>
                <w:szCs w:val="28"/>
              </w:rPr>
            </w:pPr>
          </w:p>
        </w:tc>
      </w:tr>
      <w:tr w:rsidR="00150BDA" w14:paraId="095B6353" w14:textId="77777777" w:rsidTr="00D237F8">
        <w:tc>
          <w:tcPr>
            <w:tcW w:w="9912" w:type="dxa"/>
          </w:tcPr>
          <w:p w14:paraId="4537D10B" w14:textId="79282476" w:rsidR="00150BDA" w:rsidRDefault="00150BDA" w:rsidP="00D54E29">
            <w:r w:rsidRPr="006512D9">
              <w:t>Ich bin damit einverstanden, dass meine Angaben in die Mentee-Datenbank zum Zweck der Vermittlung eine</w:t>
            </w:r>
            <w:r w:rsidR="00D03F64">
              <w:t>s Mentors*eine</w:t>
            </w:r>
            <w:r w:rsidRPr="006512D9">
              <w:t>r Mentorin aufgenommen werden.</w:t>
            </w:r>
          </w:p>
        </w:tc>
      </w:tr>
      <w:tr w:rsidR="00150BDA" w14:paraId="5CB241CA" w14:textId="77777777" w:rsidTr="00D237F8">
        <w:tc>
          <w:tcPr>
            <w:tcW w:w="9912" w:type="dxa"/>
          </w:tcPr>
          <w:p w14:paraId="17A24B95" w14:textId="77777777" w:rsidR="00E131C2" w:rsidRDefault="00E131C2" w:rsidP="00D54E29"/>
          <w:p w14:paraId="46A52E11" w14:textId="77777777" w:rsidR="0082796E" w:rsidRDefault="0082796E" w:rsidP="00D54E29"/>
          <w:p w14:paraId="20CB6E3C" w14:textId="24FADAB6" w:rsidR="00CB1222" w:rsidRDefault="00BD5D48" w:rsidP="00D54E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37AF1" wp14:editId="31FF566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130810</wp:posOffset>
                      </wp:positionV>
                      <wp:extent cx="5969000" cy="0"/>
                      <wp:effectExtent l="25400" t="25400" r="38100" b="7620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9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B0A28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0.3pt" to="468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AD6C78D" w14:textId="35E81F05" w:rsidR="00150BDA" w:rsidRPr="006512D9" w:rsidRDefault="00CB1222" w:rsidP="00D54E29">
            <w:r>
              <w:t xml:space="preserve">Ort, Datum, Unterschrift </w:t>
            </w:r>
            <w:r w:rsidR="00B04EE9">
              <w:t>Mentee</w:t>
            </w:r>
          </w:p>
        </w:tc>
      </w:tr>
    </w:tbl>
    <w:p w14:paraId="18029870" w14:textId="77777777" w:rsidR="009901D5" w:rsidRPr="00C93E5E" w:rsidRDefault="009901D5" w:rsidP="00D54E29"/>
    <w:sectPr w:rsidR="009901D5" w:rsidRPr="00C93E5E" w:rsidSect="0082796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57" w:right="851" w:bottom="816" w:left="1418" w:header="2268" w:footer="56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7229" w14:textId="77777777" w:rsidR="00367542" w:rsidRDefault="00367542">
      <w:r>
        <w:separator/>
      </w:r>
    </w:p>
    <w:p w14:paraId="31508A9A" w14:textId="77777777" w:rsidR="00367542" w:rsidRDefault="00367542"/>
  </w:endnote>
  <w:endnote w:type="continuationSeparator" w:id="0">
    <w:p w14:paraId="6FE36AEE" w14:textId="77777777" w:rsidR="00367542" w:rsidRDefault="00367542">
      <w:r>
        <w:continuationSeparator/>
      </w:r>
    </w:p>
    <w:p w14:paraId="028A2CF8" w14:textId="77777777" w:rsidR="00367542" w:rsidRDefault="00367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 Scala MZ">
    <w:altName w:val="Calibri"/>
    <w:charset w:val="00"/>
    <w:family w:val="auto"/>
    <w:pitch w:val="variable"/>
    <w:sig w:usb0="00000001" w:usb1="4000E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altName w:val="Calibri"/>
    <w:charset w:val="00"/>
    <w:family w:val="auto"/>
    <w:pitch w:val="variable"/>
    <w:sig w:usb0="A00000AF" w:usb1="4000207B" w:usb2="00000000" w:usb3="00000000" w:csb0="0000008B" w:csb1="00000000"/>
  </w:font>
  <w:font w:name="Flama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ala-Regula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RUB Scala TZ">
    <w:altName w:val="Calibri"/>
    <w:charset w:val="00"/>
    <w:family w:val="auto"/>
    <w:pitch w:val="variable"/>
    <w:sig w:usb0="A00000AF" w:usb1="4000E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Flama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6822" w14:textId="70E4089C" w:rsidR="00D54E29" w:rsidRPr="00215010" w:rsidRDefault="00D54E29" w:rsidP="00215010">
    <w:pPr>
      <w:pStyle w:val="Fuzeile"/>
      <w:rPr>
        <w:rFonts w:ascii="RubFlama-Medium" w:hAnsi="RubFlama-Medium"/>
      </w:rPr>
    </w:pPr>
    <w:r w:rsidRPr="003D22B6">
      <w:rPr>
        <w:b/>
      </w:rPr>
      <w:t>SEITE</w:t>
    </w:r>
    <w:r w:rsidRPr="00E73C09">
      <w:rPr>
        <w:rFonts w:ascii="RubFlama-Medium" w:hAnsi="RubFlama-Medium"/>
      </w:rPr>
      <w:t xml:space="preserve"> </w:t>
    </w:r>
    <w:r w:rsidR="00DA7283">
      <w:fldChar w:fldCharType="begin"/>
    </w:r>
    <w:r w:rsidR="00DA7283">
      <w:instrText>PAGE</w:instrText>
    </w:r>
    <w:r w:rsidR="00DA7283">
      <w:fldChar w:fldCharType="separate"/>
    </w:r>
    <w:r w:rsidR="00037001">
      <w:rPr>
        <w:noProof/>
      </w:rPr>
      <w:t>2</w:t>
    </w:r>
    <w:r w:rsidR="00DA7283">
      <w:rPr>
        <w:noProof/>
      </w:rPr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 w:rsidR="00DA7283">
      <w:fldChar w:fldCharType="begin"/>
    </w:r>
    <w:r w:rsidR="00DA7283">
      <w:instrText>NUMPAGES</w:instrText>
    </w:r>
    <w:r w:rsidR="00DA7283">
      <w:fldChar w:fldCharType="separate"/>
    </w:r>
    <w:r w:rsidR="00037001">
      <w:rPr>
        <w:noProof/>
      </w:rPr>
      <w:t>2</w:t>
    </w:r>
    <w:r w:rsidR="00DA728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rightFromText="1418" w:topFromText="567" w:bottomFromText="284" w:vertAnchor="page" w:horzAnchor="page" w:tblpX="1419" w:tblpY="15820"/>
      <w:tblOverlap w:val="never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088"/>
      <w:gridCol w:w="2834"/>
    </w:tblGrid>
    <w:tr w:rsidR="00D54E29" w:rsidRPr="002B4B7B" w14:paraId="1BF32E85" w14:textId="77777777" w:rsidTr="006541F2">
      <w:trPr>
        <w:cantSplit/>
        <w:trHeight w:val="567"/>
      </w:trPr>
      <w:tc>
        <w:tcPr>
          <w:tcW w:w="7088" w:type="dxa"/>
          <w:vAlign w:val="bottom"/>
        </w:tcPr>
        <w:p w14:paraId="3196AEBE" w14:textId="1D76602D" w:rsidR="00D54E29" w:rsidRPr="00623A20" w:rsidRDefault="00D54E29" w:rsidP="00C96C73">
          <w:pPr>
            <w:pStyle w:val="Fuzeile"/>
            <w:spacing w:after="60"/>
            <w:rPr>
              <w:b/>
            </w:rPr>
          </w:pPr>
          <w:r w:rsidRPr="003D22B6">
            <w:rPr>
              <w:b/>
            </w:rPr>
            <w:t>ADRESSE</w:t>
          </w:r>
          <w:r>
            <w:t xml:space="preserve"> </w:t>
          </w:r>
          <w:r w:rsidR="006541F2">
            <w:t xml:space="preserve">Fakultät für Sportwissenschaft | </w:t>
          </w:r>
          <w:r w:rsidR="00C96C73">
            <w:t>Gesundheitscampus-</w:t>
          </w:r>
          <w:r w:rsidR="004A0BB6">
            <w:t>Nord 10</w:t>
          </w:r>
          <w:r w:rsidR="00C96C73">
            <w:t xml:space="preserve"> | 44801 Bochum,</w:t>
          </w:r>
          <w:r w:rsidRPr="00E41098">
            <w:t xml:space="preserve"> </w:t>
          </w:r>
          <w:r w:rsidR="0046333B">
            <w:t>Deutschland</w:t>
          </w:r>
        </w:p>
      </w:tc>
      <w:tc>
        <w:tcPr>
          <w:tcW w:w="2834" w:type="dxa"/>
          <w:vAlign w:val="bottom"/>
        </w:tcPr>
        <w:p w14:paraId="7CBA8E54" w14:textId="77777777" w:rsidR="00D54E29" w:rsidRPr="006541F2" w:rsidRDefault="00623A20" w:rsidP="00623A20">
          <w:pPr>
            <w:pStyle w:val="webadresse"/>
            <w:rPr>
              <w:sz w:val="18"/>
            </w:rPr>
          </w:pPr>
          <w:r w:rsidRPr="006541F2">
            <w:rPr>
              <w:sz w:val="18"/>
            </w:rPr>
            <w:t>www</w:t>
          </w:r>
          <w:r w:rsidR="004A0BB6" w:rsidRPr="006541F2">
            <w:rPr>
              <w:sz w:val="18"/>
            </w:rPr>
            <w:t>.</w:t>
          </w:r>
          <w:r w:rsidR="00D54E29" w:rsidRPr="006541F2">
            <w:rPr>
              <w:sz w:val="18"/>
            </w:rPr>
            <w:t>rub.de</w:t>
          </w:r>
        </w:p>
      </w:tc>
    </w:tr>
  </w:tbl>
  <w:p w14:paraId="5B4C5D7C" w14:textId="77777777" w:rsidR="00D54E29" w:rsidRDefault="00D54E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23A6" w14:textId="77777777" w:rsidR="00367542" w:rsidRDefault="00367542">
      <w:r>
        <w:separator/>
      </w:r>
    </w:p>
    <w:p w14:paraId="300B6468" w14:textId="77777777" w:rsidR="00367542" w:rsidRDefault="00367542"/>
  </w:footnote>
  <w:footnote w:type="continuationSeparator" w:id="0">
    <w:p w14:paraId="6A316282" w14:textId="77777777" w:rsidR="00367542" w:rsidRDefault="00367542">
      <w:r>
        <w:continuationSeparator/>
      </w:r>
    </w:p>
    <w:p w14:paraId="039D16DB" w14:textId="77777777" w:rsidR="00367542" w:rsidRDefault="00367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AF99" w14:textId="77777777" w:rsidR="00D54E29" w:rsidRDefault="00D54E29" w:rsidP="00D54E29">
    <w:pPr>
      <w:tabs>
        <w:tab w:val="center" w:pos="4961"/>
        <w:tab w:val="right" w:pos="9922"/>
      </w:tabs>
    </w:pPr>
    <w:r w:rsidRPr="00E466B6">
      <w:rPr>
        <w:noProof/>
      </w:rPr>
      <w:drawing>
        <wp:anchor distT="0" distB="720090" distL="114300" distR="114300" simplePos="0" relativeHeight="251667968" behindDoc="0" locked="0" layoutInCell="1" allowOverlap="1" wp14:anchorId="7CBD69A5" wp14:editId="098ADC26">
          <wp:simplePos x="0" y="0"/>
          <wp:positionH relativeFrom="page">
            <wp:posOffset>5137785</wp:posOffset>
          </wp:positionH>
          <wp:positionV relativeFrom="page">
            <wp:posOffset>540385</wp:posOffset>
          </wp:positionV>
          <wp:extent cx="2051685" cy="412115"/>
          <wp:effectExtent l="19050" t="0" r="5715" b="0"/>
          <wp:wrapTopAndBottom/>
          <wp:docPr id="4" name="Grafik 4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B64C" w14:textId="77777777" w:rsidR="00D54E29" w:rsidRDefault="00BD2676" w:rsidP="00C47582">
    <w:pPr>
      <w:pStyle w:val="Kopfzeile"/>
      <w:tabs>
        <w:tab w:val="left" w:pos="8080"/>
      </w:tabs>
    </w:pPr>
    <w:r>
      <w:rPr>
        <w:noProof/>
      </w:rPr>
      <w:drawing>
        <wp:anchor distT="0" distB="0" distL="114300" distR="114300" simplePos="0" relativeHeight="251668992" behindDoc="1" locked="0" layoutInCell="1" allowOverlap="1" wp14:anchorId="00E00CF0" wp14:editId="0E9CB9EB">
          <wp:simplePos x="0" y="0"/>
          <wp:positionH relativeFrom="margin">
            <wp:posOffset>635</wp:posOffset>
          </wp:positionH>
          <wp:positionV relativeFrom="paragraph">
            <wp:posOffset>-913130</wp:posOffset>
          </wp:positionV>
          <wp:extent cx="1521745" cy="4968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ilian\AppData\Local\Microsoft\Windows\INetCache\Content.Word\logo-wortmarke_sportwissenschaft_tartan-oran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745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E29" w:rsidRPr="00E466B6">
      <w:rPr>
        <w:noProof/>
      </w:rPr>
      <w:drawing>
        <wp:anchor distT="0" distB="720090" distL="114300" distR="114300" simplePos="0" relativeHeight="251665920" behindDoc="0" locked="0" layoutInCell="1" allowOverlap="1" wp14:anchorId="7E235602" wp14:editId="139BB9A5">
          <wp:simplePos x="0" y="0"/>
          <wp:positionH relativeFrom="page">
            <wp:posOffset>5137785</wp:posOffset>
          </wp:positionH>
          <wp:positionV relativeFrom="page">
            <wp:posOffset>527050</wp:posOffset>
          </wp:positionV>
          <wp:extent cx="2052000" cy="414000"/>
          <wp:effectExtent l="0" t="0" r="5715" b="5715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41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A2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8C2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84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CC5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04E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2A3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96D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190E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42E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5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668E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1100F"/>
    <w:multiLevelType w:val="hybridMultilevel"/>
    <w:tmpl w:val="9362C2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AD6D16"/>
    <w:multiLevelType w:val="hybridMultilevel"/>
    <w:tmpl w:val="0D8AE7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9894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25592E"/>
    <w:multiLevelType w:val="hybridMultilevel"/>
    <w:tmpl w:val="2EC6D6BE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3C862D56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BA062EEC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6D46958A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6D3C1778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C5200CF0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D5F4AF68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B4B88508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E9A02744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14" w15:restartNumberingAfterBreak="0">
    <w:nsid w:val="15DC5783"/>
    <w:multiLevelType w:val="hybridMultilevel"/>
    <w:tmpl w:val="06C2C3A0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20AA94E8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FEFA57A8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466E8032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74AC7A1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D3A2A9E2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ADA667DE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4934C968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15" w15:restartNumberingAfterBreak="0">
    <w:nsid w:val="1A5E2DAC"/>
    <w:multiLevelType w:val="hybridMultilevel"/>
    <w:tmpl w:val="E77E8E5A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94A041DE" w:tentative="1">
      <w:start w:val="1"/>
      <w:numFmt w:val="bullet"/>
      <w:lvlText w:val="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2E08526A" w:tentative="1">
      <w:start w:val="1"/>
      <w:numFmt w:val="bullet"/>
      <w:lvlText w:val="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329AC1D8" w:tentative="1">
      <w:start w:val="1"/>
      <w:numFmt w:val="bullet"/>
      <w:lvlText w:val="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13203222" w:tentative="1">
      <w:start w:val="1"/>
      <w:numFmt w:val="bullet"/>
      <w:lvlText w:val="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B88A670" w:tentative="1">
      <w:start w:val="1"/>
      <w:numFmt w:val="bullet"/>
      <w:lvlText w:val="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96188AA0" w:tentative="1">
      <w:start w:val="1"/>
      <w:numFmt w:val="bullet"/>
      <w:lvlText w:val="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B8843318" w:tentative="1">
      <w:start w:val="1"/>
      <w:numFmt w:val="bullet"/>
      <w:lvlText w:val="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DC555C9"/>
    <w:multiLevelType w:val="hybridMultilevel"/>
    <w:tmpl w:val="3522CCD4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6B52ACFC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CA687D0C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B8D8DE9A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54DA92C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582CE652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69F20574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A520409A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C2305230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17" w15:restartNumberingAfterBreak="0">
    <w:nsid w:val="20867A7B"/>
    <w:multiLevelType w:val="hybridMultilevel"/>
    <w:tmpl w:val="430CB20A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86840994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F5463182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96AA630C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1B4A3ABA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56961FC2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D1006EDE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94589BF4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5C083A7E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18" w15:restartNumberingAfterBreak="0">
    <w:nsid w:val="272446E0"/>
    <w:multiLevelType w:val="hybridMultilevel"/>
    <w:tmpl w:val="414080E4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306630B4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EBC81788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2F70637E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5A9EFB22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07B0534C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E4DED2D0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273A40DE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F2041730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19" w15:restartNumberingAfterBreak="0">
    <w:nsid w:val="2A484A65"/>
    <w:multiLevelType w:val="hybridMultilevel"/>
    <w:tmpl w:val="0CD0E02A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846479D8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F39E9F82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A9AA4922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254C452C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070A647E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977A9CA6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3AE6ECBA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4A5AF526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20" w15:restartNumberingAfterBreak="0">
    <w:nsid w:val="2A6B02A7"/>
    <w:multiLevelType w:val="hybridMultilevel"/>
    <w:tmpl w:val="50DA4F32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F49CA3B6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F1DC1BB2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F7647050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1110F76C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ADCE240C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2F38D894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428A0AF6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EB4E982C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21" w15:restartNumberingAfterBreak="0">
    <w:nsid w:val="2C306F96"/>
    <w:multiLevelType w:val="hybridMultilevel"/>
    <w:tmpl w:val="7D467D68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F7260E42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56FA0E58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A8F8B9E6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1AA476B4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4B10246A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8416B7C2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4364CC52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EE54C212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22" w15:restartNumberingAfterBreak="0">
    <w:nsid w:val="2C766569"/>
    <w:multiLevelType w:val="hybridMultilevel"/>
    <w:tmpl w:val="8E10A238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0C0C88D8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35FC5AFE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5BC4FB18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4E38317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2690D328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416A0744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22708BDC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FB207F52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23" w15:restartNumberingAfterBreak="0">
    <w:nsid w:val="31137400"/>
    <w:multiLevelType w:val="hybridMultilevel"/>
    <w:tmpl w:val="FAE4A5E8"/>
    <w:lvl w:ilvl="0" w:tplc="F898940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53149AB"/>
    <w:multiLevelType w:val="hybridMultilevel"/>
    <w:tmpl w:val="8F1A7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838CF"/>
    <w:multiLevelType w:val="hybridMultilevel"/>
    <w:tmpl w:val="2C2A8B78"/>
    <w:lvl w:ilvl="0" w:tplc="F898940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6E70118"/>
    <w:multiLevelType w:val="hybridMultilevel"/>
    <w:tmpl w:val="70E681B0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1B9EF7E2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2E9680B2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9588FF1E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AED47364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35A6AEDA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549407FE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D5D02046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8E585562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27" w15:restartNumberingAfterBreak="0">
    <w:nsid w:val="3F1A18BC"/>
    <w:multiLevelType w:val="hybridMultilevel"/>
    <w:tmpl w:val="48D47238"/>
    <w:lvl w:ilvl="0" w:tplc="F89894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C75DA4"/>
    <w:multiLevelType w:val="multilevel"/>
    <w:tmpl w:val="491076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B1109"/>
    <w:multiLevelType w:val="hybridMultilevel"/>
    <w:tmpl w:val="4CF22E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9894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01400E"/>
    <w:multiLevelType w:val="hybridMultilevel"/>
    <w:tmpl w:val="56C63C8E"/>
    <w:lvl w:ilvl="0" w:tplc="F898940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3300F0D"/>
    <w:multiLevelType w:val="hybridMultilevel"/>
    <w:tmpl w:val="396AF342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49D850AC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29DAF6F8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197285AA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593E23A2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712AFB7C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88D0FF6E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D1FC3396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51E054AC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32" w15:restartNumberingAfterBreak="0">
    <w:nsid w:val="56553626"/>
    <w:multiLevelType w:val="hybridMultilevel"/>
    <w:tmpl w:val="DD884BD6"/>
    <w:lvl w:ilvl="0" w:tplc="0407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33" w15:restartNumberingAfterBreak="0">
    <w:nsid w:val="566E0B26"/>
    <w:multiLevelType w:val="hybridMultilevel"/>
    <w:tmpl w:val="AE183BCC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98FEF0CA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3AECF720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309AE24E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8FE85388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F9001722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E556B9CA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050041AA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97E487CE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34" w15:restartNumberingAfterBreak="0">
    <w:nsid w:val="59486622"/>
    <w:multiLevelType w:val="hybridMultilevel"/>
    <w:tmpl w:val="8C8C5B7C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5A0AC134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7DF48492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3F3C6A0A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7F22CE9E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2E2CA9FC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C7D6EE62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B2342BDC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FC888380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35" w15:restartNumberingAfterBreak="0">
    <w:nsid w:val="5A676267"/>
    <w:multiLevelType w:val="hybridMultilevel"/>
    <w:tmpl w:val="CB7605C0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94586B4C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9AC27508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4C9C58F6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38E0535C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404AE8E8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A8FA2788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19E6D954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276CB7CC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36" w15:restartNumberingAfterBreak="0">
    <w:nsid w:val="5C556540"/>
    <w:multiLevelType w:val="hybridMultilevel"/>
    <w:tmpl w:val="15CC8CFA"/>
    <w:lvl w:ilvl="0" w:tplc="F898940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007115B"/>
    <w:multiLevelType w:val="hybridMultilevel"/>
    <w:tmpl w:val="2C6A2842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F408A170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C6C85F38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804EB0FC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31D8A7DE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A1282152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A56C8FA4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FEA6D578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F91A0FF2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38" w15:restartNumberingAfterBreak="0">
    <w:nsid w:val="706945F4"/>
    <w:multiLevelType w:val="hybridMultilevel"/>
    <w:tmpl w:val="BBC4F008"/>
    <w:lvl w:ilvl="0" w:tplc="F898940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19B17F4"/>
    <w:multiLevelType w:val="hybridMultilevel"/>
    <w:tmpl w:val="49107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C6ECC"/>
    <w:multiLevelType w:val="hybridMultilevel"/>
    <w:tmpl w:val="BDE8E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86DAC"/>
    <w:multiLevelType w:val="hybridMultilevel"/>
    <w:tmpl w:val="BE02CC40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C5B41A6A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D0C6B192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E24C00CE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588A0056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53E4E058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4D787070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1402E3A4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BAFCE328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42" w15:restartNumberingAfterBreak="0">
    <w:nsid w:val="78FD5DB9"/>
    <w:multiLevelType w:val="hybridMultilevel"/>
    <w:tmpl w:val="41ACEC70"/>
    <w:lvl w:ilvl="0" w:tplc="F8989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Theme="minorHAnsi" w:hAnsi="Calibri" w:cs="Calibri" w:hint="default"/>
      </w:rPr>
    </w:lvl>
    <w:lvl w:ilvl="1" w:tplc="72FA3D5A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085C12D2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76A62410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03148966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7F347ED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11067C82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EBC43E7A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51604200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43" w15:restartNumberingAfterBreak="0">
    <w:nsid w:val="793F47E1"/>
    <w:multiLevelType w:val="hybridMultilevel"/>
    <w:tmpl w:val="9DE87416"/>
    <w:lvl w:ilvl="0" w:tplc="F898940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94E02C0"/>
    <w:multiLevelType w:val="hybridMultilevel"/>
    <w:tmpl w:val="76D660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9894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450355"/>
    <w:multiLevelType w:val="hybridMultilevel"/>
    <w:tmpl w:val="72825ACE"/>
    <w:lvl w:ilvl="0" w:tplc="325A3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FB4846"/>
    <w:multiLevelType w:val="hybridMultilevel"/>
    <w:tmpl w:val="E3A0F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6692016">
    <w:abstractNumId w:val="10"/>
  </w:num>
  <w:num w:numId="2" w16cid:durableId="1340617605">
    <w:abstractNumId w:val="8"/>
  </w:num>
  <w:num w:numId="3" w16cid:durableId="1876113870">
    <w:abstractNumId w:val="7"/>
  </w:num>
  <w:num w:numId="4" w16cid:durableId="1543253357">
    <w:abstractNumId w:val="6"/>
  </w:num>
  <w:num w:numId="5" w16cid:durableId="160047913">
    <w:abstractNumId w:val="5"/>
  </w:num>
  <w:num w:numId="6" w16cid:durableId="977952645">
    <w:abstractNumId w:val="9"/>
  </w:num>
  <w:num w:numId="7" w16cid:durableId="791284264">
    <w:abstractNumId w:val="4"/>
  </w:num>
  <w:num w:numId="8" w16cid:durableId="1105879277">
    <w:abstractNumId w:val="3"/>
  </w:num>
  <w:num w:numId="9" w16cid:durableId="898445256">
    <w:abstractNumId w:val="2"/>
  </w:num>
  <w:num w:numId="10" w16cid:durableId="735057845">
    <w:abstractNumId w:val="1"/>
  </w:num>
  <w:num w:numId="11" w16cid:durableId="49353375">
    <w:abstractNumId w:val="0"/>
  </w:num>
  <w:num w:numId="12" w16cid:durableId="1420367398">
    <w:abstractNumId w:val="24"/>
  </w:num>
  <w:num w:numId="13" w16cid:durableId="115832867">
    <w:abstractNumId w:val="39"/>
  </w:num>
  <w:num w:numId="14" w16cid:durableId="1408376865">
    <w:abstractNumId w:val="28"/>
  </w:num>
  <w:num w:numId="15" w16cid:durableId="975641516">
    <w:abstractNumId w:val="40"/>
  </w:num>
  <w:num w:numId="16" w16cid:durableId="1894996686">
    <w:abstractNumId w:val="35"/>
  </w:num>
  <w:num w:numId="17" w16cid:durableId="2076276389">
    <w:abstractNumId w:val="33"/>
  </w:num>
  <w:num w:numId="18" w16cid:durableId="1084912810">
    <w:abstractNumId w:val="21"/>
  </w:num>
  <w:num w:numId="19" w16cid:durableId="873689432">
    <w:abstractNumId w:val="46"/>
  </w:num>
  <w:num w:numId="20" w16cid:durableId="1852640972">
    <w:abstractNumId w:val="44"/>
  </w:num>
  <w:num w:numId="21" w16cid:durableId="1617709410">
    <w:abstractNumId w:val="30"/>
  </w:num>
  <w:num w:numId="22" w16cid:durableId="1444567682">
    <w:abstractNumId w:val="22"/>
  </w:num>
  <w:num w:numId="23" w16cid:durableId="1530878197">
    <w:abstractNumId w:val="19"/>
  </w:num>
  <w:num w:numId="24" w16cid:durableId="1307857549">
    <w:abstractNumId w:val="31"/>
  </w:num>
  <w:num w:numId="25" w16cid:durableId="44530504">
    <w:abstractNumId w:val="41"/>
  </w:num>
  <w:num w:numId="26" w16cid:durableId="204560075">
    <w:abstractNumId w:val="16"/>
  </w:num>
  <w:num w:numId="27" w16cid:durableId="1232689192">
    <w:abstractNumId w:val="42"/>
  </w:num>
  <w:num w:numId="28" w16cid:durableId="326247152">
    <w:abstractNumId w:val="13"/>
  </w:num>
  <w:num w:numId="29" w16cid:durableId="1137450225">
    <w:abstractNumId w:val="25"/>
  </w:num>
  <w:num w:numId="30" w16cid:durableId="6297403">
    <w:abstractNumId w:val="20"/>
  </w:num>
  <w:num w:numId="31" w16cid:durableId="1790515687">
    <w:abstractNumId w:val="34"/>
  </w:num>
  <w:num w:numId="32" w16cid:durableId="1380203106">
    <w:abstractNumId w:val="14"/>
  </w:num>
  <w:num w:numId="33" w16cid:durableId="27075491">
    <w:abstractNumId w:val="36"/>
  </w:num>
  <w:num w:numId="34" w16cid:durableId="463888649">
    <w:abstractNumId w:val="11"/>
  </w:num>
  <w:num w:numId="35" w16cid:durableId="1569148666">
    <w:abstractNumId w:val="23"/>
  </w:num>
  <w:num w:numId="36" w16cid:durableId="861475184">
    <w:abstractNumId w:val="43"/>
  </w:num>
  <w:num w:numId="37" w16cid:durableId="1265960574">
    <w:abstractNumId w:val="12"/>
  </w:num>
  <w:num w:numId="38" w16cid:durableId="1073164939">
    <w:abstractNumId w:val="27"/>
  </w:num>
  <w:num w:numId="39" w16cid:durableId="185219932">
    <w:abstractNumId w:val="26"/>
  </w:num>
  <w:num w:numId="40" w16cid:durableId="87389858">
    <w:abstractNumId w:val="37"/>
  </w:num>
  <w:num w:numId="41" w16cid:durableId="1724059740">
    <w:abstractNumId w:val="18"/>
  </w:num>
  <w:num w:numId="42" w16cid:durableId="1922565316">
    <w:abstractNumId w:val="17"/>
  </w:num>
  <w:num w:numId="43" w16cid:durableId="1604413935">
    <w:abstractNumId w:val="15"/>
  </w:num>
  <w:num w:numId="44" w16cid:durableId="920599446">
    <w:abstractNumId w:val="29"/>
  </w:num>
  <w:num w:numId="45" w16cid:durableId="2054108515">
    <w:abstractNumId w:val="38"/>
  </w:num>
  <w:num w:numId="46" w16cid:durableId="736978015">
    <w:abstractNumId w:val="32"/>
  </w:num>
  <w:num w:numId="47" w16cid:durableId="105142231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7D"/>
    <w:rsid w:val="00010FF3"/>
    <w:rsid w:val="00017D22"/>
    <w:rsid w:val="00020BF1"/>
    <w:rsid w:val="00022D37"/>
    <w:rsid w:val="00024E4F"/>
    <w:rsid w:val="00027EE8"/>
    <w:rsid w:val="0003040B"/>
    <w:rsid w:val="00037001"/>
    <w:rsid w:val="00043F12"/>
    <w:rsid w:val="00052113"/>
    <w:rsid w:val="000603F0"/>
    <w:rsid w:val="000711A2"/>
    <w:rsid w:val="000904DC"/>
    <w:rsid w:val="00096AF5"/>
    <w:rsid w:val="000A3D9C"/>
    <w:rsid w:val="000A545F"/>
    <w:rsid w:val="000B0207"/>
    <w:rsid w:val="000F54B5"/>
    <w:rsid w:val="00104B6F"/>
    <w:rsid w:val="00114F01"/>
    <w:rsid w:val="00117D7C"/>
    <w:rsid w:val="0012324F"/>
    <w:rsid w:val="001255B4"/>
    <w:rsid w:val="001300FB"/>
    <w:rsid w:val="00140014"/>
    <w:rsid w:val="0014247A"/>
    <w:rsid w:val="00142D8A"/>
    <w:rsid w:val="00143F07"/>
    <w:rsid w:val="00150BDA"/>
    <w:rsid w:val="00176CC0"/>
    <w:rsid w:val="001833AF"/>
    <w:rsid w:val="00186277"/>
    <w:rsid w:val="001A5FC0"/>
    <w:rsid w:val="001B3303"/>
    <w:rsid w:val="001C46FC"/>
    <w:rsid w:val="001C548E"/>
    <w:rsid w:val="001D1D7C"/>
    <w:rsid w:val="00215010"/>
    <w:rsid w:val="002219C9"/>
    <w:rsid w:val="002220BF"/>
    <w:rsid w:val="0023138C"/>
    <w:rsid w:val="00234180"/>
    <w:rsid w:val="00241786"/>
    <w:rsid w:val="00263610"/>
    <w:rsid w:val="002668EB"/>
    <w:rsid w:val="002728DC"/>
    <w:rsid w:val="00275A85"/>
    <w:rsid w:val="00276549"/>
    <w:rsid w:val="00285DA0"/>
    <w:rsid w:val="002A52CA"/>
    <w:rsid w:val="002A7480"/>
    <w:rsid w:val="002B0239"/>
    <w:rsid w:val="002B580B"/>
    <w:rsid w:val="002C5538"/>
    <w:rsid w:val="002D3DD3"/>
    <w:rsid w:val="002D4126"/>
    <w:rsid w:val="002E1D9C"/>
    <w:rsid w:val="002E680E"/>
    <w:rsid w:val="002F72B9"/>
    <w:rsid w:val="00315898"/>
    <w:rsid w:val="00322A31"/>
    <w:rsid w:val="00323B16"/>
    <w:rsid w:val="00325BDD"/>
    <w:rsid w:val="003316B4"/>
    <w:rsid w:val="0034074C"/>
    <w:rsid w:val="00342890"/>
    <w:rsid w:val="00346E41"/>
    <w:rsid w:val="00364489"/>
    <w:rsid w:val="00367542"/>
    <w:rsid w:val="0038110F"/>
    <w:rsid w:val="00382BEE"/>
    <w:rsid w:val="00383977"/>
    <w:rsid w:val="003854DD"/>
    <w:rsid w:val="003A29C4"/>
    <w:rsid w:val="003A5C73"/>
    <w:rsid w:val="003A7F88"/>
    <w:rsid w:val="003B0C1E"/>
    <w:rsid w:val="003E5370"/>
    <w:rsid w:val="003E55D5"/>
    <w:rsid w:val="003F052D"/>
    <w:rsid w:val="003F4DC8"/>
    <w:rsid w:val="003F74B9"/>
    <w:rsid w:val="004009C8"/>
    <w:rsid w:val="004026D6"/>
    <w:rsid w:val="0040722D"/>
    <w:rsid w:val="004103D1"/>
    <w:rsid w:val="00417F12"/>
    <w:rsid w:val="00422A72"/>
    <w:rsid w:val="004271F4"/>
    <w:rsid w:val="0042791D"/>
    <w:rsid w:val="00451076"/>
    <w:rsid w:val="004560D4"/>
    <w:rsid w:val="00461F89"/>
    <w:rsid w:val="0046333B"/>
    <w:rsid w:val="00472D3F"/>
    <w:rsid w:val="0047387F"/>
    <w:rsid w:val="004863F4"/>
    <w:rsid w:val="00491F8B"/>
    <w:rsid w:val="004A0BB6"/>
    <w:rsid w:val="004A478B"/>
    <w:rsid w:val="004B6152"/>
    <w:rsid w:val="004C15A7"/>
    <w:rsid w:val="004C4BEA"/>
    <w:rsid w:val="004E478E"/>
    <w:rsid w:val="004E74A1"/>
    <w:rsid w:val="004F304B"/>
    <w:rsid w:val="00505A8A"/>
    <w:rsid w:val="0051117A"/>
    <w:rsid w:val="00521548"/>
    <w:rsid w:val="00533F9E"/>
    <w:rsid w:val="00543CA6"/>
    <w:rsid w:val="00562338"/>
    <w:rsid w:val="0057119E"/>
    <w:rsid w:val="005818E9"/>
    <w:rsid w:val="00592F7B"/>
    <w:rsid w:val="00595C88"/>
    <w:rsid w:val="005A3EDB"/>
    <w:rsid w:val="005B6D83"/>
    <w:rsid w:val="005B72A8"/>
    <w:rsid w:val="005C00EB"/>
    <w:rsid w:val="005E3A84"/>
    <w:rsid w:val="005E3FF0"/>
    <w:rsid w:val="005E7543"/>
    <w:rsid w:val="005F0AC2"/>
    <w:rsid w:val="005F3011"/>
    <w:rsid w:val="00607290"/>
    <w:rsid w:val="00611C6E"/>
    <w:rsid w:val="00615DBC"/>
    <w:rsid w:val="006214E2"/>
    <w:rsid w:val="00623A20"/>
    <w:rsid w:val="00641A64"/>
    <w:rsid w:val="00644166"/>
    <w:rsid w:val="006541F2"/>
    <w:rsid w:val="006622BC"/>
    <w:rsid w:val="006661AA"/>
    <w:rsid w:val="00672C55"/>
    <w:rsid w:val="0067459E"/>
    <w:rsid w:val="006B2243"/>
    <w:rsid w:val="006B2825"/>
    <w:rsid w:val="006C0F08"/>
    <w:rsid w:val="006D5B24"/>
    <w:rsid w:val="006E24C5"/>
    <w:rsid w:val="006F11B6"/>
    <w:rsid w:val="00711886"/>
    <w:rsid w:val="007165CC"/>
    <w:rsid w:val="0072372E"/>
    <w:rsid w:val="00746A4F"/>
    <w:rsid w:val="00747813"/>
    <w:rsid w:val="00755470"/>
    <w:rsid w:val="0076513A"/>
    <w:rsid w:val="00766B15"/>
    <w:rsid w:val="0077146A"/>
    <w:rsid w:val="007855E4"/>
    <w:rsid w:val="0079420B"/>
    <w:rsid w:val="007A0E48"/>
    <w:rsid w:val="007B3584"/>
    <w:rsid w:val="007B5B53"/>
    <w:rsid w:val="007B7113"/>
    <w:rsid w:val="007D0459"/>
    <w:rsid w:val="007D2D26"/>
    <w:rsid w:val="007E6695"/>
    <w:rsid w:val="007F4629"/>
    <w:rsid w:val="007F70AF"/>
    <w:rsid w:val="0081022C"/>
    <w:rsid w:val="0082796E"/>
    <w:rsid w:val="00831465"/>
    <w:rsid w:val="00837816"/>
    <w:rsid w:val="00851C62"/>
    <w:rsid w:val="008622FF"/>
    <w:rsid w:val="00867937"/>
    <w:rsid w:val="00870FC3"/>
    <w:rsid w:val="00886563"/>
    <w:rsid w:val="008B6935"/>
    <w:rsid w:val="008D0775"/>
    <w:rsid w:val="008D4705"/>
    <w:rsid w:val="008E3F62"/>
    <w:rsid w:val="008F128F"/>
    <w:rsid w:val="008F148D"/>
    <w:rsid w:val="00905DA5"/>
    <w:rsid w:val="009120A0"/>
    <w:rsid w:val="009120B5"/>
    <w:rsid w:val="00924346"/>
    <w:rsid w:val="009268DB"/>
    <w:rsid w:val="00926E6E"/>
    <w:rsid w:val="00927A4A"/>
    <w:rsid w:val="00930EEC"/>
    <w:rsid w:val="00931B7D"/>
    <w:rsid w:val="009334DE"/>
    <w:rsid w:val="0093427C"/>
    <w:rsid w:val="00945CCE"/>
    <w:rsid w:val="00956AA1"/>
    <w:rsid w:val="0097774B"/>
    <w:rsid w:val="0098314C"/>
    <w:rsid w:val="009901D5"/>
    <w:rsid w:val="00993744"/>
    <w:rsid w:val="00995C36"/>
    <w:rsid w:val="00997E76"/>
    <w:rsid w:val="009B2AB8"/>
    <w:rsid w:val="009C39FE"/>
    <w:rsid w:val="009C67E3"/>
    <w:rsid w:val="009E47DD"/>
    <w:rsid w:val="009E734D"/>
    <w:rsid w:val="009F34A7"/>
    <w:rsid w:val="009F7F24"/>
    <w:rsid w:val="00A04658"/>
    <w:rsid w:val="00A06E76"/>
    <w:rsid w:val="00A07D36"/>
    <w:rsid w:val="00A14453"/>
    <w:rsid w:val="00A2037E"/>
    <w:rsid w:val="00A22B80"/>
    <w:rsid w:val="00A26A45"/>
    <w:rsid w:val="00A30482"/>
    <w:rsid w:val="00A35DDE"/>
    <w:rsid w:val="00A57033"/>
    <w:rsid w:val="00A61768"/>
    <w:rsid w:val="00A72E64"/>
    <w:rsid w:val="00A94FDB"/>
    <w:rsid w:val="00A953DC"/>
    <w:rsid w:val="00AA0933"/>
    <w:rsid w:val="00AA3019"/>
    <w:rsid w:val="00AA751A"/>
    <w:rsid w:val="00AC0BEC"/>
    <w:rsid w:val="00AD3367"/>
    <w:rsid w:val="00AE542F"/>
    <w:rsid w:val="00AF693A"/>
    <w:rsid w:val="00AF6E88"/>
    <w:rsid w:val="00B04EE9"/>
    <w:rsid w:val="00B074EB"/>
    <w:rsid w:val="00B27BAC"/>
    <w:rsid w:val="00B35BE0"/>
    <w:rsid w:val="00B53765"/>
    <w:rsid w:val="00B57ABF"/>
    <w:rsid w:val="00B62961"/>
    <w:rsid w:val="00B75486"/>
    <w:rsid w:val="00B83B3C"/>
    <w:rsid w:val="00BA20F2"/>
    <w:rsid w:val="00BB0F67"/>
    <w:rsid w:val="00BC7771"/>
    <w:rsid w:val="00BD1625"/>
    <w:rsid w:val="00BD2676"/>
    <w:rsid w:val="00BD5AF9"/>
    <w:rsid w:val="00BD5D48"/>
    <w:rsid w:val="00BF270F"/>
    <w:rsid w:val="00C31A96"/>
    <w:rsid w:val="00C447FE"/>
    <w:rsid w:val="00C45017"/>
    <w:rsid w:val="00C451E7"/>
    <w:rsid w:val="00C47582"/>
    <w:rsid w:val="00C506A8"/>
    <w:rsid w:val="00C64E4C"/>
    <w:rsid w:val="00C9151B"/>
    <w:rsid w:val="00C93E5E"/>
    <w:rsid w:val="00C96C73"/>
    <w:rsid w:val="00C971BE"/>
    <w:rsid w:val="00CA4AB9"/>
    <w:rsid w:val="00CA6284"/>
    <w:rsid w:val="00CA70C1"/>
    <w:rsid w:val="00CB1222"/>
    <w:rsid w:val="00CB2192"/>
    <w:rsid w:val="00CC3656"/>
    <w:rsid w:val="00CC5E69"/>
    <w:rsid w:val="00CD635F"/>
    <w:rsid w:val="00CE4B50"/>
    <w:rsid w:val="00CF287B"/>
    <w:rsid w:val="00CF42BF"/>
    <w:rsid w:val="00D0041B"/>
    <w:rsid w:val="00D03F64"/>
    <w:rsid w:val="00D06908"/>
    <w:rsid w:val="00D15B69"/>
    <w:rsid w:val="00D25032"/>
    <w:rsid w:val="00D3076F"/>
    <w:rsid w:val="00D52A68"/>
    <w:rsid w:val="00D54E29"/>
    <w:rsid w:val="00D675E4"/>
    <w:rsid w:val="00D712D3"/>
    <w:rsid w:val="00D71524"/>
    <w:rsid w:val="00D85070"/>
    <w:rsid w:val="00D95C6A"/>
    <w:rsid w:val="00DA0C57"/>
    <w:rsid w:val="00DA6872"/>
    <w:rsid w:val="00DA7283"/>
    <w:rsid w:val="00DB242B"/>
    <w:rsid w:val="00DC56AD"/>
    <w:rsid w:val="00DC5FF7"/>
    <w:rsid w:val="00DE03B3"/>
    <w:rsid w:val="00DE158E"/>
    <w:rsid w:val="00DF5198"/>
    <w:rsid w:val="00E00B0C"/>
    <w:rsid w:val="00E11AF1"/>
    <w:rsid w:val="00E131C2"/>
    <w:rsid w:val="00E16345"/>
    <w:rsid w:val="00E2797D"/>
    <w:rsid w:val="00E41A3D"/>
    <w:rsid w:val="00E466B6"/>
    <w:rsid w:val="00E5015A"/>
    <w:rsid w:val="00E656FC"/>
    <w:rsid w:val="00E71BA1"/>
    <w:rsid w:val="00E858E9"/>
    <w:rsid w:val="00E9016F"/>
    <w:rsid w:val="00EC7224"/>
    <w:rsid w:val="00ED0926"/>
    <w:rsid w:val="00EE7436"/>
    <w:rsid w:val="00EF269F"/>
    <w:rsid w:val="00EF554A"/>
    <w:rsid w:val="00F03A41"/>
    <w:rsid w:val="00F04A48"/>
    <w:rsid w:val="00F054C8"/>
    <w:rsid w:val="00F07877"/>
    <w:rsid w:val="00F23728"/>
    <w:rsid w:val="00F23FE8"/>
    <w:rsid w:val="00F27C10"/>
    <w:rsid w:val="00F42BED"/>
    <w:rsid w:val="00F4512D"/>
    <w:rsid w:val="00F726CA"/>
    <w:rsid w:val="00F81C04"/>
    <w:rsid w:val="00F82213"/>
    <w:rsid w:val="00F87645"/>
    <w:rsid w:val="00F931C8"/>
    <w:rsid w:val="00F93307"/>
    <w:rsid w:val="00FC536E"/>
    <w:rsid w:val="00FC5F9F"/>
    <w:rsid w:val="00FC7843"/>
    <w:rsid w:val="00FE4D61"/>
    <w:rsid w:val="00FF73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D6234"/>
  <w15:docId w15:val="{B1703B12-F869-49AC-A67F-6AEB664D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03B3"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rsid w:val="00672C55"/>
    <w:pPr>
      <w:outlineLvl w:val="0"/>
    </w:pPr>
    <w:rPr>
      <w:b/>
    </w:rPr>
  </w:style>
  <w:style w:type="paragraph" w:styleId="berschrift2">
    <w:name w:val="heading 2"/>
    <w:basedOn w:val="berschrift1"/>
    <w:rsid w:val="00672C55"/>
    <w:pPr>
      <w:outlineLvl w:val="1"/>
    </w:pPr>
  </w:style>
  <w:style w:type="paragraph" w:styleId="berschrift3">
    <w:name w:val="heading 3"/>
    <w:basedOn w:val="berschrift2"/>
    <w:rsid w:val="00672C55"/>
    <w:pPr>
      <w:outlineLvl w:val="2"/>
    </w:pPr>
  </w:style>
  <w:style w:type="paragraph" w:styleId="berschrift4">
    <w:name w:val="heading 4"/>
    <w:basedOn w:val="berschrift3"/>
    <w:rsid w:val="00672C55"/>
    <w:pPr>
      <w:outlineLvl w:val="3"/>
    </w:pPr>
  </w:style>
  <w:style w:type="paragraph" w:styleId="berschrift5">
    <w:name w:val="heading 5"/>
    <w:next w:val="Standard"/>
    <w:link w:val="berschrift5Zchn"/>
    <w:semiHidden/>
    <w:unhideWhenUsed/>
    <w:rsid w:val="00B57ABF"/>
    <w:pPr>
      <w:spacing w:before="240" w:after="60"/>
      <w:outlineLvl w:val="4"/>
    </w:pPr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F66F2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F66F2F"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semiHidden/>
    <w:rsid w:val="00814882"/>
    <w:rPr>
      <w:rFonts w:ascii="Tahoma" w:hAnsi="Tahoma" w:cs="Tahoma"/>
      <w:sz w:val="16"/>
      <w:szCs w:val="16"/>
    </w:rPr>
  </w:style>
  <w:style w:type="paragraph" w:customStyle="1" w:styleId="Postrcklauf">
    <w:name w:val="Postrücklauf"/>
    <w:qFormat/>
    <w:rsid w:val="00A2037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RubFlama" w:eastAsia="Cambria" w:hAnsi="RubFlama" w:cs="Flama-Book"/>
      <w:color w:val="000000"/>
      <w:sz w:val="14"/>
      <w:szCs w:val="14"/>
      <w:lang w:eastAsia="en-US"/>
    </w:rPr>
  </w:style>
  <w:style w:type="paragraph" w:customStyle="1" w:styleId="AdresseEmpfaenger">
    <w:name w:val="Adresse Empfaenger"/>
    <w:qFormat/>
    <w:rsid w:val="006E24C5"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rsid w:val="006E24C5"/>
    <w:pPr>
      <w:autoSpaceDE w:val="0"/>
      <w:autoSpaceDN w:val="0"/>
      <w:adjustRightInd w:val="0"/>
      <w:spacing w:after="20" w:line="280" w:lineRule="atLeast"/>
      <w:textAlignment w:val="center"/>
    </w:pPr>
    <w:rPr>
      <w:rFonts w:cs="Scala-Regular"/>
      <w:b/>
      <w:color w:val="000000"/>
      <w:szCs w:val="22"/>
    </w:rPr>
  </w:style>
  <w:style w:type="paragraph" w:customStyle="1" w:styleId="AdresseAbsendernormal">
    <w:name w:val="Adresse Absender normal"/>
    <w:qFormat/>
    <w:rsid w:val="00C45017"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customStyle="1" w:styleId="AdresseAbsenderundDatumfett">
    <w:name w:val="Adresse Absender und Datum fett"/>
    <w:basedOn w:val="AdresseAbsendernormal"/>
    <w:qFormat/>
    <w:rsid w:val="00D06908"/>
    <w:rPr>
      <w:b/>
    </w:rPr>
  </w:style>
  <w:style w:type="paragraph" w:customStyle="1" w:styleId="Fakultaet">
    <w:name w:val="Fakultaet"/>
    <w:qFormat/>
    <w:rsid w:val="008F128F"/>
    <w:pPr>
      <w:spacing w:line="260" w:lineRule="exact"/>
    </w:pPr>
    <w:rPr>
      <w:rFonts w:ascii="RubFlama" w:hAnsi="RubFlama"/>
      <w:b/>
      <w:color w:val="8DAE10"/>
      <w:sz w:val="18"/>
      <w:szCs w:val="24"/>
    </w:rPr>
  </w:style>
  <w:style w:type="paragraph" w:styleId="Fuzeile">
    <w:name w:val="footer"/>
    <w:link w:val="FuzeileZchn"/>
    <w:qFormat/>
    <w:rsid w:val="00A2037E"/>
    <w:pPr>
      <w:tabs>
        <w:tab w:val="center" w:pos="4153"/>
        <w:tab w:val="right" w:pos="8306"/>
      </w:tabs>
      <w:spacing w:line="240" w:lineRule="exact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sid w:val="00A2037E"/>
    <w:rPr>
      <w:rFonts w:ascii="RubFlama" w:hAnsi="RubFlama"/>
      <w:sz w:val="16"/>
      <w:szCs w:val="24"/>
    </w:rPr>
  </w:style>
  <w:style w:type="paragraph" w:customStyle="1" w:styleId="Logo-Info">
    <w:name w:val="Logo-Info"/>
    <w:qFormat/>
    <w:rsid w:val="00D06908"/>
    <w:pPr>
      <w:framePr w:hSpace="142" w:wrap="around" w:hAnchor="text" w:y="1"/>
      <w:suppressOverlap/>
    </w:pPr>
    <w:rPr>
      <w:rFonts w:ascii="RubFlama" w:eastAsia="Times" w:hAnsi="RubFlama"/>
      <w:b/>
      <w:sz w:val="18"/>
      <w:szCs w:val="24"/>
    </w:rPr>
  </w:style>
  <w:style w:type="paragraph" w:customStyle="1" w:styleId="Tabellentext">
    <w:name w:val="Tabellentext"/>
    <w:qFormat/>
    <w:rsid w:val="00B57ABF"/>
    <w:rPr>
      <w:rFonts w:ascii="RUB Scala TZ" w:hAnsi="RUB Scala TZ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57ABF"/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customStyle="1" w:styleId="webadresse">
    <w:name w:val="webadresse"/>
    <w:qFormat/>
    <w:rsid w:val="008F128F"/>
    <w:pPr>
      <w:spacing w:after="60"/>
      <w:jc w:val="right"/>
    </w:pPr>
    <w:rPr>
      <w:rFonts w:ascii="RubFlama" w:hAnsi="RubFlama"/>
      <w:b/>
      <w:caps/>
      <w:color w:val="8DAE10"/>
      <w:sz w:val="22"/>
      <w:szCs w:val="24"/>
    </w:rPr>
  </w:style>
  <w:style w:type="paragraph" w:styleId="Kopfzeile">
    <w:name w:val="header"/>
    <w:basedOn w:val="Standard"/>
    <w:link w:val="KopfzeileZchn"/>
    <w:rsid w:val="002150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15010"/>
    <w:rPr>
      <w:rFonts w:ascii="RUB Scala MZ" w:hAnsi="RUB Scala MZ"/>
      <w:sz w:val="22"/>
      <w:szCs w:val="24"/>
    </w:rPr>
  </w:style>
  <w:style w:type="character" w:styleId="Hyperlink">
    <w:name w:val="Hyperlink"/>
    <w:basedOn w:val="Absatz-Standardschriftart"/>
    <w:unhideWhenUsed/>
    <w:rsid w:val="00F27C1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C10"/>
    <w:rPr>
      <w:color w:val="605E5C"/>
      <w:shd w:val="clear" w:color="auto" w:fill="E1DFDD"/>
    </w:rPr>
  </w:style>
  <w:style w:type="paragraph" w:customStyle="1" w:styleId="Default">
    <w:name w:val="Default"/>
    <w:rsid w:val="007E669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E6695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lenraster">
    <w:name w:val="Table Grid"/>
    <w:basedOn w:val="NormaleTabelle"/>
    <w:rsid w:val="0064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semiHidden/>
    <w:rsid w:val="00364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\MedienSupport\Cooperate%20Design%20RUB\Briefpapier_Sport\02-Brief%20farb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4EF07F1-B181-4907-BBFD-21D4A2853B25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A10D-6EAA-469C-A2BF-066F1698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02-Brief farbig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Windows-Benutzer</dc:creator>
  <cp:lastModifiedBy>Biederbeck</cp:lastModifiedBy>
  <cp:revision>2</cp:revision>
  <cp:lastPrinted>2021-06-23T19:37:00Z</cp:lastPrinted>
  <dcterms:created xsi:type="dcterms:W3CDTF">2022-05-06T06:47:00Z</dcterms:created>
  <dcterms:modified xsi:type="dcterms:W3CDTF">2022-05-06T06:47:00Z</dcterms:modified>
</cp:coreProperties>
</file>